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5F" w:rsidRPr="00077CAD" w:rsidRDefault="009B625F" w:rsidP="00AE5BB7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77CAD"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zkoła </w:t>
      </w:r>
      <w:r w:rsidRPr="00077CAD"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odstawowa</w:t>
      </w:r>
      <w:r w:rsidRPr="00077CAD">
        <w:rPr>
          <w:rFonts w:ascii="Times New Roman" w:hAnsi="Times New Roman"/>
          <w:b/>
          <w:bCs/>
          <w:sz w:val="20"/>
          <w:szCs w:val="20"/>
        </w:rPr>
        <w:t xml:space="preserve"> nr 73 - Szkolny Zestaw Programów Nauczania lub Numerów Podręczników </w:t>
      </w:r>
    </w:p>
    <w:p w:rsidR="009B625F" w:rsidRPr="00077CAD" w:rsidRDefault="009B625F" w:rsidP="00AE5BB7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Rok szkolny 2014/2015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769"/>
        <w:gridCol w:w="181"/>
        <w:gridCol w:w="1259"/>
        <w:gridCol w:w="1441"/>
        <w:gridCol w:w="360"/>
        <w:gridCol w:w="180"/>
        <w:gridCol w:w="3020"/>
      </w:tblGrid>
      <w:tr w:rsidR="009B625F" w:rsidRPr="00077CAD" w:rsidTr="00AE5BB7">
        <w:tc>
          <w:tcPr>
            <w:tcW w:w="2950" w:type="dxa"/>
            <w:gridSpan w:val="2"/>
            <w:shd w:val="clear" w:color="auto" w:fill="CCCCCC"/>
            <w:vAlign w:val="center"/>
          </w:tcPr>
          <w:p w:rsidR="009B625F" w:rsidRPr="00077CAD" w:rsidRDefault="009B6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259" w:type="dxa"/>
            <w:shd w:val="clear" w:color="auto" w:fill="CCCCCC"/>
            <w:vAlign w:val="center"/>
          </w:tcPr>
          <w:p w:rsidR="009B625F" w:rsidRPr="00077CAD" w:rsidRDefault="009B6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801" w:type="dxa"/>
            <w:gridSpan w:val="2"/>
            <w:shd w:val="clear" w:color="auto" w:fill="CCCCCC"/>
            <w:vAlign w:val="center"/>
          </w:tcPr>
          <w:p w:rsidR="009B625F" w:rsidRPr="00077CAD" w:rsidRDefault="009B6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Nr szkolny</w:t>
            </w:r>
          </w:p>
        </w:tc>
        <w:tc>
          <w:tcPr>
            <w:tcW w:w="3200" w:type="dxa"/>
            <w:gridSpan w:val="2"/>
            <w:shd w:val="clear" w:color="auto" w:fill="CCCCCC"/>
            <w:vAlign w:val="center"/>
          </w:tcPr>
          <w:p w:rsidR="009B625F" w:rsidRPr="00077CAD" w:rsidRDefault="009B6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 dopuszczenia*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przez MEN</w:t>
            </w:r>
          </w:p>
        </w:tc>
      </w:tr>
      <w:tr w:rsidR="009B625F" w:rsidRPr="00077CAD" w:rsidTr="00AE5BB7">
        <w:trPr>
          <w:trHeight w:val="274"/>
        </w:trPr>
        <w:tc>
          <w:tcPr>
            <w:tcW w:w="295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Wychowanie przedszkolne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0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PO-SP/pw0</w:t>
            </w:r>
          </w:p>
        </w:tc>
        <w:tc>
          <w:tcPr>
            <w:tcW w:w="3200" w:type="dxa"/>
            <w:gridSpan w:val="2"/>
          </w:tcPr>
          <w:p w:rsidR="009B625F" w:rsidRPr="0051071D" w:rsidRDefault="009B625F" w:rsidP="005107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1071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Zgodne z NPP</w:t>
            </w:r>
          </w:p>
          <w:p w:rsidR="009B625F" w:rsidRPr="00077CAD" w:rsidRDefault="009B625F" w:rsidP="005107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71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Określ. w Rozp. MEN z dn. 23.12.2008r.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Merge w:val="restart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Edukacja wczesnoszkolna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PO-SP/ew1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MEN w trakcie dopuszczania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PO-SP/ew2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80/2/2010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kl. III 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PO-SP/ew3</w:t>
            </w:r>
          </w:p>
        </w:tc>
        <w:tc>
          <w:tcPr>
            <w:tcW w:w="3200" w:type="dxa"/>
            <w:gridSpan w:val="2"/>
          </w:tcPr>
          <w:p w:rsidR="009B625F" w:rsidRPr="00077CAD" w:rsidRDefault="009B625F" w:rsidP="00F033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80/4/2011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Merge w:val="restart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IV a</w:t>
            </w:r>
          </w:p>
        </w:tc>
        <w:tc>
          <w:tcPr>
            <w:tcW w:w="1801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PO-SP/pol4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 w:rsidP="00783F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338/1/2011, 338/2/2011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 b</w:t>
            </w:r>
          </w:p>
        </w:tc>
        <w:tc>
          <w:tcPr>
            <w:tcW w:w="1801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PO-SP/pol4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338/1/2011, 338/2/2011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1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PO-SP/pol5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471/2/2013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 w:rsidP="006421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VI a</w:t>
            </w:r>
          </w:p>
        </w:tc>
        <w:tc>
          <w:tcPr>
            <w:tcW w:w="1801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PO-SP/pol6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471/3/2013</w:t>
            </w:r>
          </w:p>
        </w:tc>
      </w:tr>
      <w:tr w:rsidR="009B625F" w:rsidRPr="00077CAD" w:rsidTr="006B455F">
        <w:trPr>
          <w:trHeight w:val="56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VI b</w:t>
            </w:r>
          </w:p>
        </w:tc>
        <w:tc>
          <w:tcPr>
            <w:tcW w:w="1801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15F">
              <w:rPr>
                <w:rFonts w:ascii="Times New Roman" w:hAnsi="Times New Roman"/>
                <w:b/>
                <w:bCs/>
                <w:sz w:val="20"/>
                <w:szCs w:val="20"/>
              </w:rPr>
              <w:t>PO-SP/pol6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15F">
              <w:rPr>
                <w:rFonts w:ascii="Times New Roman" w:hAnsi="Times New Roman"/>
                <w:b/>
                <w:bCs/>
                <w:sz w:val="20"/>
                <w:szCs w:val="20"/>
              </w:rPr>
              <w:t>471/3/2013</w:t>
            </w:r>
          </w:p>
        </w:tc>
      </w:tr>
      <w:tr w:rsidR="009B625F" w:rsidRPr="00077CAD" w:rsidTr="00AE5BB7">
        <w:trPr>
          <w:trHeight w:val="228"/>
        </w:trPr>
        <w:tc>
          <w:tcPr>
            <w:tcW w:w="2950" w:type="dxa"/>
            <w:gridSpan w:val="2"/>
            <w:vMerge w:val="restart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IV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PO-SP/his4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434/1/2012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PO-SP/his4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0383">
              <w:rPr>
                <w:rFonts w:ascii="Times New Roman" w:hAnsi="Times New Roman"/>
                <w:b/>
                <w:bCs/>
                <w:sz w:val="20"/>
                <w:szCs w:val="20"/>
              </w:rPr>
              <w:t>434/1/2012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PO-SP/his5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434/2/2013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IV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5D2">
              <w:rPr>
                <w:rFonts w:ascii="Times New Roman" w:hAnsi="Times New Roman"/>
                <w:b/>
                <w:bCs/>
                <w:sz w:val="20"/>
                <w:szCs w:val="20"/>
              </w:rPr>
              <w:t>PO-SP/his6</w:t>
            </w:r>
          </w:p>
        </w:tc>
        <w:tc>
          <w:tcPr>
            <w:tcW w:w="3200" w:type="dxa"/>
            <w:gridSpan w:val="2"/>
          </w:tcPr>
          <w:p w:rsidR="009B625F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434/3/2014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 w:rsidP="002835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PO-SP/his6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434/3/2014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Merge w:val="restart"/>
            <w:vAlign w:val="center"/>
          </w:tcPr>
          <w:p w:rsidR="009B625F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:rsidR="009B625F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625F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0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PO-SP/ang0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311/0/2011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PO-SP/ang1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30/1/2009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PO-SP/ang2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30/2/2010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III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PO-SP/ang3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30/3/2011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PO-SP/ang4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147/1</w:t>
            </w: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/2009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PO-SP/ang4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147/0</w:t>
            </w: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/2009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V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PO-SP/ang5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147/1/2009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VI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PO-SP/ang6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0383">
              <w:rPr>
                <w:rFonts w:ascii="Times New Roman" w:hAnsi="Times New Roman"/>
                <w:b/>
                <w:sz w:val="20"/>
                <w:szCs w:val="20"/>
              </w:rPr>
              <w:t>147/2/2009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PO-SP/ang6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147/1</w:t>
            </w: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/2009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Merge w:val="restart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Matematyka 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PO-SP/mat4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275/1/2010 wyd. V/2012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IV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PO-SP/mat4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215F">
              <w:rPr>
                <w:rFonts w:ascii="Times New Roman" w:hAnsi="Times New Roman"/>
                <w:b/>
                <w:sz w:val="20"/>
                <w:szCs w:val="20"/>
              </w:rPr>
              <w:t>275/1/2010 wyd. V/2012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PO-SP/mat5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215F">
              <w:rPr>
                <w:rFonts w:ascii="Times New Roman" w:hAnsi="Times New Roman"/>
                <w:b/>
                <w:sz w:val="20"/>
                <w:szCs w:val="20"/>
              </w:rPr>
              <w:t>275/2/2012wyd. V/2012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VI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PO-SP/mat6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275/3/2014wyd. 2014</w:t>
            </w:r>
          </w:p>
        </w:tc>
      </w:tr>
      <w:tr w:rsidR="009B625F" w:rsidRPr="00077CAD" w:rsidTr="006B455F">
        <w:trPr>
          <w:trHeight w:val="56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kl.VI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15F">
              <w:rPr>
                <w:rFonts w:ascii="Times New Roman" w:hAnsi="Times New Roman"/>
                <w:b/>
                <w:bCs/>
                <w:sz w:val="20"/>
                <w:szCs w:val="20"/>
              </w:rPr>
              <w:t>PO-SP/mat6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275/3/2014</w:t>
            </w:r>
            <w:r w:rsidRPr="0064215F">
              <w:rPr>
                <w:rFonts w:ascii="Times New Roman" w:hAnsi="Times New Roman"/>
                <w:b/>
                <w:sz w:val="20"/>
                <w:szCs w:val="20"/>
              </w:rPr>
              <w:t xml:space="preserve"> wyd. 2014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Merge w:val="restart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Przyroda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PO-SP/prz4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399/1/2011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PO-SP/prz4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399/1/2011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PO-SP/prz5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399/2/2013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VI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PO-SP/prz6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399/3/2014</w:t>
            </w:r>
          </w:p>
        </w:tc>
      </w:tr>
      <w:tr w:rsidR="009B625F" w:rsidRPr="00077CAD" w:rsidTr="006B455F">
        <w:trPr>
          <w:trHeight w:val="8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VI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5939">
              <w:rPr>
                <w:rFonts w:ascii="Times New Roman" w:hAnsi="Times New Roman"/>
                <w:b/>
                <w:bCs/>
                <w:sz w:val="20"/>
                <w:szCs w:val="20"/>
              </w:rPr>
              <w:t>PO-SP/prz6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399/3/2014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Muzyka z rytmiką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0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PO-SP/muz0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133/08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Merge w:val="restart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PO-SP/muz1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Men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PO-SP/muz2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80/2/2010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III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PO-SP/muz3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80/4/2011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 w:rsidP="002835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IV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5D2">
              <w:rPr>
                <w:rFonts w:ascii="Times New Roman" w:hAnsi="Times New Roman"/>
                <w:b/>
                <w:bCs/>
                <w:sz w:val="20"/>
                <w:szCs w:val="20"/>
              </w:rPr>
              <w:t>PO-SP/muz4</w:t>
            </w:r>
          </w:p>
        </w:tc>
        <w:tc>
          <w:tcPr>
            <w:tcW w:w="3200" w:type="dxa"/>
            <w:gridSpan w:val="2"/>
          </w:tcPr>
          <w:p w:rsidR="009B625F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5D2">
              <w:rPr>
                <w:rFonts w:ascii="Times New Roman" w:hAnsi="Times New Roman"/>
                <w:b/>
                <w:bCs/>
                <w:sz w:val="20"/>
                <w:szCs w:val="20"/>
              </w:rPr>
              <w:t>374/2011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IV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PO-SP/muz4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374/2011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PO-SP/muz5</w:t>
            </w:r>
          </w:p>
        </w:tc>
        <w:tc>
          <w:tcPr>
            <w:tcW w:w="3200" w:type="dxa"/>
            <w:gridSpan w:val="2"/>
          </w:tcPr>
          <w:p w:rsidR="009B625F" w:rsidRPr="00077CAD" w:rsidRDefault="009B625F" w:rsidP="00BE3B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5D2">
              <w:rPr>
                <w:rFonts w:ascii="Times New Roman" w:hAnsi="Times New Roman"/>
                <w:b/>
                <w:bCs/>
                <w:sz w:val="20"/>
                <w:szCs w:val="20"/>
              </w:rPr>
              <w:t>374/2011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PO-SP/muz6</w:t>
            </w:r>
          </w:p>
        </w:tc>
        <w:tc>
          <w:tcPr>
            <w:tcW w:w="3200" w:type="dxa"/>
            <w:gridSpan w:val="2"/>
          </w:tcPr>
          <w:p w:rsidR="009B625F" w:rsidRPr="00077CAD" w:rsidRDefault="009B625F" w:rsidP="00BE3B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5D2">
              <w:rPr>
                <w:rFonts w:ascii="Times New Roman" w:hAnsi="Times New Roman"/>
                <w:b/>
                <w:bCs/>
                <w:sz w:val="20"/>
                <w:szCs w:val="20"/>
              </w:rPr>
              <w:t>374/2011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PO-SP/muz6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347/2011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Merge w:val="restart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PO-SP/plas4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439/2012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PO-SP/plas4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5D2">
              <w:rPr>
                <w:rFonts w:ascii="Times New Roman" w:hAnsi="Times New Roman"/>
                <w:b/>
                <w:bCs/>
                <w:sz w:val="20"/>
                <w:szCs w:val="20"/>
              </w:rPr>
              <w:t>439/2012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PO-SP/plas5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5D2">
              <w:rPr>
                <w:rFonts w:ascii="Times New Roman" w:hAnsi="Times New Roman"/>
                <w:b/>
                <w:bCs/>
                <w:sz w:val="20"/>
                <w:szCs w:val="20"/>
              </w:rPr>
              <w:t>439/2012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VI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5D2">
              <w:rPr>
                <w:rFonts w:ascii="Times New Roman" w:hAnsi="Times New Roman"/>
                <w:b/>
                <w:bCs/>
                <w:sz w:val="20"/>
                <w:szCs w:val="20"/>
              </w:rPr>
              <w:t>PO-SP/plas6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5D2">
              <w:rPr>
                <w:rFonts w:ascii="Times New Roman" w:hAnsi="Times New Roman"/>
                <w:b/>
                <w:bCs/>
                <w:sz w:val="20"/>
                <w:szCs w:val="20"/>
              </w:rPr>
              <w:t>439/2012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PO-SP/plas6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5D2">
              <w:rPr>
                <w:rFonts w:ascii="Times New Roman" w:hAnsi="Times New Roman"/>
                <w:b/>
                <w:bCs/>
                <w:sz w:val="20"/>
                <w:szCs w:val="20"/>
              </w:rPr>
              <w:t>439/2012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Zajęcia techniczne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PO-SP/zt4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601/1/2013, 601/2/2012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PO-SP/zt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FFA">
              <w:rPr>
                <w:rFonts w:ascii="Times New Roman" w:hAnsi="Times New Roman"/>
                <w:b/>
                <w:bCs/>
                <w:sz w:val="20"/>
                <w:szCs w:val="20"/>
              </w:rPr>
              <w:t>601/1/2013, 601/2/2012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V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PO-SP/zt5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FFA">
              <w:rPr>
                <w:rFonts w:ascii="Times New Roman" w:hAnsi="Times New Roman"/>
                <w:b/>
                <w:bCs/>
                <w:sz w:val="20"/>
                <w:szCs w:val="20"/>
              </w:rPr>
              <w:t>601/1/2013, 601/2/2012</w:t>
            </w:r>
          </w:p>
        </w:tc>
      </w:tr>
      <w:tr w:rsidR="009B625F" w:rsidRPr="00077CAD" w:rsidTr="006B455F">
        <w:trPr>
          <w:trHeight w:val="56"/>
        </w:trPr>
        <w:tc>
          <w:tcPr>
            <w:tcW w:w="2950" w:type="dxa"/>
            <w:gridSpan w:val="2"/>
            <w:vMerge w:val="restart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VI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PO-SP/zt6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FFA">
              <w:rPr>
                <w:rFonts w:ascii="Times New Roman" w:hAnsi="Times New Roman"/>
                <w:b/>
                <w:bCs/>
                <w:sz w:val="20"/>
                <w:szCs w:val="20"/>
              </w:rPr>
              <w:t>601/1/2013, 601/2/2012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kl.VI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PO-SP/zt6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FFA">
              <w:rPr>
                <w:rFonts w:ascii="Times New Roman" w:hAnsi="Times New Roman"/>
                <w:b/>
                <w:bCs/>
                <w:sz w:val="20"/>
                <w:szCs w:val="20"/>
              </w:rPr>
              <w:t>601/1/2013, 601/2/2012</w:t>
            </w:r>
          </w:p>
        </w:tc>
      </w:tr>
      <w:tr w:rsidR="009B625F" w:rsidRPr="00077CAD" w:rsidTr="006B455F">
        <w:trPr>
          <w:trHeight w:val="56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Merge w:val="restart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Zajęcia komputerowe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PO-SP/komp2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578/1/2012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PO-SP/komp3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578/2</w:t>
            </w:r>
            <w:r w:rsidRPr="004F3FFA">
              <w:rPr>
                <w:rFonts w:ascii="Times New Roman" w:hAnsi="Times New Roman"/>
                <w:b/>
                <w:bCs/>
                <w:sz w:val="20"/>
                <w:szCs w:val="20"/>
              </w:rPr>
              <w:t>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PO-SP/komp4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475/1/2012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PO-SP/komp4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475/1/2012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V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PO-SP/komp5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475/1/2012</w:t>
            </w:r>
          </w:p>
        </w:tc>
      </w:tr>
      <w:tr w:rsidR="009B625F" w:rsidRPr="00077CAD" w:rsidTr="00BE3B86">
        <w:trPr>
          <w:trHeight w:val="56"/>
        </w:trPr>
        <w:tc>
          <w:tcPr>
            <w:tcW w:w="2950" w:type="dxa"/>
            <w:gridSpan w:val="2"/>
            <w:vMerge w:val="restart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VI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PO-SP/komp6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3FFA">
              <w:rPr>
                <w:rFonts w:ascii="Times New Roman" w:hAnsi="Times New Roman"/>
                <w:b/>
                <w:sz w:val="20"/>
                <w:szCs w:val="20"/>
              </w:rPr>
              <w:t>475/1/2012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PO-SP/komp6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FFA">
              <w:rPr>
                <w:rFonts w:ascii="Times New Roman" w:hAnsi="Times New Roman"/>
                <w:b/>
                <w:bCs/>
                <w:sz w:val="20"/>
                <w:szCs w:val="20"/>
              </w:rPr>
              <w:t>475/1/2012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Merge w:val="restart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Wychowanie fizyczne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0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PO-SP/wf0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133/08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PO-SP/wf1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80/1/2009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PO-SP/wf2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80/2/2010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III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PO-SP/wf3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80/3/2011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kl. IV a 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PO-SP/wf4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DKW 4014-102/00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IV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PO-SP/wf4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DKW 4014-102/00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V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PO-SP/wf5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DKW 4014-102/00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V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FFA">
              <w:rPr>
                <w:rFonts w:ascii="Times New Roman" w:hAnsi="Times New Roman"/>
                <w:b/>
                <w:bCs/>
                <w:sz w:val="20"/>
                <w:szCs w:val="20"/>
              </w:rPr>
              <w:t>PO-SP/wf5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3FFA">
              <w:rPr>
                <w:rFonts w:ascii="Times New Roman" w:hAnsi="Times New Roman"/>
                <w:b/>
                <w:sz w:val="20"/>
                <w:szCs w:val="20"/>
              </w:rPr>
              <w:t>DKW 4014-102/00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PO-SP/wf5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DKW 4014-102/00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VI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PO-SP/wf6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DKW 4014-102/00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PO-SP/wf6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DKW 4014-102/00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Merge w:val="restart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br w:type="page"/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0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PO-SP/rel0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KR-03-01/10-KR-9/13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PO-SP/rel1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AZ-11-01/10 –KR-2/12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PO-SP/rel2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KR</w:t>
            </w:r>
            <w:r w:rsidRPr="00077C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-12-01/10 –KR-10/13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PO-SP/rel3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W publikacji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IV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PO-SP/rel4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AZ-21-01/10-KR-3/12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PO-SP/rel4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3B2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AZ-21-01/10-KR-3/12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V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PO-SP/rel5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KR</w:t>
            </w:r>
            <w:r w:rsidRPr="00077C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-22-01/10-KR-11/13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kl.VI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PO-SP/rel6</w:t>
            </w:r>
          </w:p>
        </w:tc>
        <w:tc>
          <w:tcPr>
            <w:tcW w:w="3200" w:type="dxa"/>
            <w:gridSpan w:val="2"/>
          </w:tcPr>
          <w:p w:rsidR="009B625F" w:rsidRPr="00077CAD" w:rsidRDefault="009B625F" w:rsidP="002007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W publikacji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l.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PO-SP/rel6 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B2B">
              <w:rPr>
                <w:rFonts w:ascii="Times New Roman" w:hAnsi="Times New Roman"/>
                <w:b/>
                <w:bCs/>
                <w:sz w:val="20"/>
                <w:szCs w:val="20"/>
              </w:rPr>
              <w:t>W publikacji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V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PO-SP/rel5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</w:t>
            </w:r>
          </w:p>
        </w:tc>
        <w:tc>
          <w:tcPr>
            <w:tcW w:w="3200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AX3i-0/5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kl. V c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PO-SP/rel5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</w:t>
            </w:r>
          </w:p>
        </w:tc>
        <w:tc>
          <w:tcPr>
            <w:tcW w:w="3200" w:type="dxa"/>
            <w:gridSpan w:val="2"/>
          </w:tcPr>
          <w:p w:rsidR="009B625F" w:rsidRPr="00077CAD" w:rsidRDefault="009B625F" w:rsidP="005311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AX3i-0/5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Merge w:val="restart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Alt. metody komunikacji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IV b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PO-SP/amk4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Program w opracowaniu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IV a</w:t>
            </w:r>
          </w:p>
        </w:tc>
        <w:tc>
          <w:tcPr>
            <w:tcW w:w="1801" w:type="dxa"/>
            <w:gridSpan w:val="2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PO-SP/amk4</w:t>
            </w:r>
          </w:p>
        </w:tc>
        <w:tc>
          <w:tcPr>
            <w:tcW w:w="320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Program w opracowaniu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Kształcenie zintegrowane</w:t>
            </w: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kl.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V b</w:t>
            </w:r>
          </w:p>
        </w:tc>
        <w:tc>
          <w:tcPr>
            <w:tcW w:w="1441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PO-SP/4b</w:t>
            </w:r>
          </w:p>
        </w:tc>
        <w:tc>
          <w:tcPr>
            <w:tcW w:w="3560" w:type="dxa"/>
            <w:gridSpan w:val="3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Rozp. MENiS z dn. 23.12.2008 (Dz. U. Nr 4 poz.17)</w:t>
            </w:r>
          </w:p>
        </w:tc>
      </w:tr>
      <w:tr w:rsidR="009B625F" w:rsidRPr="00077CAD" w:rsidTr="00AE5BB7">
        <w:trPr>
          <w:trHeight w:val="255"/>
        </w:trPr>
        <w:tc>
          <w:tcPr>
            <w:tcW w:w="295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kl.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V c</w:t>
            </w:r>
          </w:p>
        </w:tc>
        <w:tc>
          <w:tcPr>
            <w:tcW w:w="1441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PO-SP/4 c</w:t>
            </w:r>
          </w:p>
        </w:tc>
        <w:tc>
          <w:tcPr>
            <w:tcW w:w="3560" w:type="dxa"/>
            <w:gridSpan w:val="3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Rozp. MENiS z dn. 23.12.2008 (Dz. U. Nr 4 poz.17)</w:t>
            </w:r>
          </w:p>
        </w:tc>
      </w:tr>
      <w:tr w:rsidR="009B625F" w:rsidRPr="00077CAD" w:rsidTr="00AE5BB7">
        <w:tc>
          <w:tcPr>
            <w:tcW w:w="9210" w:type="dxa"/>
            <w:gridSpan w:val="7"/>
            <w:shd w:val="clear" w:color="auto" w:fill="CCCCCC"/>
            <w:vAlign w:val="center"/>
          </w:tcPr>
          <w:p w:rsidR="009B625F" w:rsidRPr="00077CAD" w:rsidRDefault="009B6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Zajęcia dodatkowe</w:t>
            </w:r>
          </w:p>
        </w:tc>
      </w:tr>
      <w:tr w:rsidR="009B625F" w:rsidRPr="00077CAD" w:rsidTr="00AE5BB7">
        <w:trPr>
          <w:trHeight w:val="255"/>
        </w:trPr>
        <w:tc>
          <w:tcPr>
            <w:tcW w:w="2769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na klawiaturze </w:t>
            </w:r>
          </w:p>
        </w:tc>
        <w:tc>
          <w:tcPr>
            <w:tcW w:w="144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kl. </w:t>
            </w:r>
          </w:p>
        </w:tc>
        <w:tc>
          <w:tcPr>
            <w:tcW w:w="1981" w:type="dxa"/>
            <w:gridSpan w:val="3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9B625F" w:rsidRPr="00077CAD" w:rsidRDefault="009B6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B625F" w:rsidRPr="00077CAD" w:rsidTr="00AE5BB7">
        <w:trPr>
          <w:trHeight w:val="255"/>
        </w:trPr>
        <w:tc>
          <w:tcPr>
            <w:tcW w:w="2769" w:type="dxa"/>
            <w:vMerge w:val="restart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Wychowanie do życia </w:t>
            </w: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 rodzinie</w:t>
            </w:r>
          </w:p>
        </w:tc>
        <w:tc>
          <w:tcPr>
            <w:tcW w:w="144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</w:t>
            </w:r>
          </w:p>
        </w:tc>
        <w:tc>
          <w:tcPr>
            <w:tcW w:w="1981" w:type="dxa"/>
            <w:gridSpan w:val="3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PO-SP/wdżr</w:t>
            </w:r>
          </w:p>
        </w:tc>
        <w:tc>
          <w:tcPr>
            <w:tcW w:w="3020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DKW – 4014-253A/99</w:t>
            </w:r>
          </w:p>
        </w:tc>
      </w:tr>
      <w:tr w:rsidR="009B625F" w:rsidRPr="00077CAD" w:rsidTr="00AE5BB7">
        <w:trPr>
          <w:trHeight w:val="255"/>
        </w:trPr>
        <w:tc>
          <w:tcPr>
            <w:tcW w:w="0" w:type="auto"/>
            <w:vMerge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kl. VI</w:t>
            </w:r>
          </w:p>
        </w:tc>
        <w:tc>
          <w:tcPr>
            <w:tcW w:w="1981" w:type="dxa"/>
            <w:gridSpan w:val="3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bCs/>
                <w:sz w:val="20"/>
                <w:szCs w:val="20"/>
              </w:rPr>
              <w:t>PO-SP/wdżr</w:t>
            </w:r>
          </w:p>
        </w:tc>
        <w:tc>
          <w:tcPr>
            <w:tcW w:w="3020" w:type="dxa"/>
            <w:vAlign w:val="center"/>
          </w:tcPr>
          <w:p w:rsidR="009B625F" w:rsidRPr="00077CAD" w:rsidRDefault="009B625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77CAD">
              <w:rPr>
                <w:rFonts w:ascii="Times New Roman" w:hAnsi="Times New Roman"/>
                <w:b/>
                <w:sz w:val="20"/>
                <w:szCs w:val="20"/>
              </w:rPr>
              <w:t>DKW – 4014-253A/99</w:t>
            </w:r>
          </w:p>
        </w:tc>
      </w:tr>
    </w:tbl>
    <w:p w:rsidR="009B625F" w:rsidRPr="00077CAD" w:rsidRDefault="009B625F" w:rsidP="00AE5B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25F" w:rsidRPr="00077CAD" w:rsidRDefault="009B625F">
      <w:pPr>
        <w:rPr>
          <w:rFonts w:ascii="Times New Roman" w:hAnsi="Times New Roman"/>
          <w:b/>
          <w:sz w:val="20"/>
          <w:szCs w:val="20"/>
        </w:rPr>
      </w:pPr>
    </w:p>
    <w:sectPr w:rsidR="009B625F" w:rsidRPr="00077CAD" w:rsidSect="0048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35"/>
    <w:rsid w:val="00077CAD"/>
    <w:rsid w:val="0020070C"/>
    <w:rsid w:val="002835D2"/>
    <w:rsid w:val="00293815"/>
    <w:rsid w:val="00396455"/>
    <w:rsid w:val="00453607"/>
    <w:rsid w:val="004839AB"/>
    <w:rsid w:val="004F3FFA"/>
    <w:rsid w:val="00506397"/>
    <w:rsid w:val="0051071D"/>
    <w:rsid w:val="005311CC"/>
    <w:rsid w:val="0064215F"/>
    <w:rsid w:val="006B455F"/>
    <w:rsid w:val="006C3B2B"/>
    <w:rsid w:val="006F47EF"/>
    <w:rsid w:val="0073336F"/>
    <w:rsid w:val="00783F09"/>
    <w:rsid w:val="00792768"/>
    <w:rsid w:val="0081742B"/>
    <w:rsid w:val="00886768"/>
    <w:rsid w:val="008F6F4C"/>
    <w:rsid w:val="00933F35"/>
    <w:rsid w:val="00952D40"/>
    <w:rsid w:val="009B625F"/>
    <w:rsid w:val="009F1302"/>
    <w:rsid w:val="00A11E94"/>
    <w:rsid w:val="00A607F3"/>
    <w:rsid w:val="00A820CD"/>
    <w:rsid w:val="00AE5BB7"/>
    <w:rsid w:val="00BE3B86"/>
    <w:rsid w:val="00C10D81"/>
    <w:rsid w:val="00C42A57"/>
    <w:rsid w:val="00CA0383"/>
    <w:rsid w:val="00D95939"/>
    <w:rsid w:val="00DB454D"/>
    <w:rsid w:val="00E82F0B"/>
    <w:rsid w:val="00EF1AC2"/>
    <w:rsid w:val="00F03352"/>
    <w:rsid w:val="00F47A67"/>
    <w:rsid w:val="00FB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B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</TotalTime>
  <Pages>2</Pages>
  <Words>521</Words>
  <Characters>3132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Operator</cp:lastModifiedBy>
  <cp:revision>20</cp:revision>
  <dcterms:created xsi:type="dcterms:W3CDTF">2013-09-05T19:39:00Z</dcterms:created>
  <dcterms:modified xsi:type="dcterms:W3CDTF">2014-08-27T09:15:00Z</dcterms:modified>
</cp:coreProperties>
</file>